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0DA" w:rsidRDefault="003672B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-333375</wp:posOffset>
                </wp:positionV>
                <wp:extent cx="2190750" cy="1247775"/>
                <wp:effectExtent l="9525" t="9525" r="9525" b="952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12477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CF3" w:rsidRPr="00614CF3" w:rsidRDefault="00614CF3" w:rsidP="00614CF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910DA" w:rsidRPr="0033640D" w:rsidRDefault="00BA353E" w:rsidP="00614CF3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3640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Being </w:t>
                            </w:r>
                            <w:r w:rsidRPr="0033640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Forced to Resign</w:t>
                            </w:r>
                            <w:r w:rsidRPr="0033640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Because You Did Something Wrong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6" type="#_x0000_t176" style="position:absolute;margin-left:481.5pt;margin-top:-26.25pt;width:172.5pt;height:9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">
                <v:textbox>
                  <w:txbxContent>
                    <w:p w:rsidR="00614CF3" w:rsidRPr="00614CF3" w:rsidRDefault="00614CF3" w:rsidP="00614CF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D910DA" w:rsidRPr="0033640D" w:rsidRDefault="00BA353E" w:rsidP="00614CF3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3640D">
                        <w:rPr>
                          <w:b/>
                          <w:sz w:val="28"/>
                          <w:szCs w:val="28"/>
                        </w:rPr>
                        <w:t xml:space="preserve">Being </w:t>
                      </w:r>
                      <w:r w:rsidRPr="0033640D">
                        <w:rPr>
                          <w:b/>
                          <w:sz w:val="28"/>
                          <w:szCs w:val="28"/>
                          <w:u w:val="single"/>
                        </w:rPr>
                        <w:t>Forced to Resign</w:t>
                      </w:r>
                      <w:r w:rsidRPr="0033640D">
                        <w:rPr>
                          <w:b/>
                          <w:sz w:val="28"/>
                          <w:szCs w:val="28"/>
                        </w:rPr>
                        <w:t xml:space="preserve"> Because You Did Something Wrong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-323850</wp:posOffset>
                </wp:positionV>
                <wp:extent cx="2190750" cy="1247775"/>
                <wp:effectExtent l="9525" t="9525" r="9525" b="952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12477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CF3" w:rsidRPr="00614CF3" w:rsidRDefault="00614CF3" w:rsidP="00614CF3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910DA" w:rsidRPr="0033640D" w:rsidRDefault="00BA353E" w:rsidP="00614CF3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3640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Being </w:t>
                            </w:r>
                            <w:r w:rsidRPr="0033640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Fired</w:t>
                            </w:r>
                            <w:r w:rsidRPr="0033640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Because You Did Something Wrong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7" type="#_x0000_t176" style="position:absolute;margin-left:0;margin-top:-25.5pt;width:172.5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">
                <v:textbox>
                  <w:txbxContent>
                    <w:p w:rsidR="00614CF3" w:rsidRPr="00614CF3" w:rsidRDefault="00614CF3" w:rsidP="00614CF3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D910DA" w:rsidRPr="0033640D" w:rsidRDefault="00BA353E" w:rsidP="00614CF3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3640D">
                        <w:rPr>
                          <w:b/>
                          <w:sz w:val="28"/>
                          <w:szCs w:val="28"/>
                        </w:rPr>
                        <w:t xml:space="preserve">Being </w:t>
                      </w:r>
                      <w:r w:rsidRPr="0033640D">
                        <w:rPr>
                          <w:b/>
                          <w:sz w:val="28"/>
                          <w:szCs w:val="28"/>
                          <w:u w:val="single"/>
                        </w:rPr>
                        <w:t>Fired</w:t>
                      </w:r>
                      <w:r w:rsidRPr="0033640D">
                        <w:rPr>
                          <w:b/>
                          <w:sz w:val="28"/>
                          <w:szCs w:val="28"/>
                        </w:rPr>
                        <w:t xml:space="preserve"> Because You Did Something Wrong</w:t>
                      </w:r>
                    </w:p>
                  </w:txbxContent>
                </v:textbox>
              </v:shape>
            </w:pict>
          </mc:Fallback>
        </mc:AlternateContent>
      </w:r>
    </w:p>
    <w:p w:rsidR="00D910DA" w:rsidRPr="00D910DA" w:rsidRDefault="00D910DA" w:rsidP="00D910DA"/>
    <w:p w:rsidR="00D910DA" w:rsidRPr="00D910DA" w:rsidRDefault="003672B1" w:rsidP="00D910D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229870</wp:posOffset>
                </wp:positionV>
                <wp:extent cx="962025" cy="990600"/>
                <wp:effectExtent l="47625" t="47625" r="9525" b="952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62025" cy="990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DEA2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171pt;margin-top:18.1pt;width:75.75pt;height:78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229870</wp:posOffset>
                </wp:positionV>
                <wp:extent cx="1065530" cy="990600"/>
                <wp:effectExtent l="9525" t="47625" r="48895" b="952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65530" cy="990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5A473" id="AutoShape 14" o:spid="_x0000_s1026" type="#_x0000_t32" style="position:absolute;margin-left:399.75pt;margin-top:18.1pt;width:83.9pt;height:78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">
                <v:stroke endarrow="block"/>
              </v:shape>
            </w:pict>
          </mc:Fallback>
        </mc:AlternateContent>
      </w:r>
    </w:p>
    <w:p w:rsidR="00D910DA" w:rsidRDefault="00D910DA" w:rsidP="00D910DA"/>
    <w:p w:rsidR="00D910DA" w:rsidRDefault="00D910DA" w:rsidP="00D910DA"/>
    <w:p w:rsidR="00D910DA" w:rsidRPr="00D910DA" w:rsidRDefault="003672B1" w:rsidP="00D910DA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80010</wp:posOffset>
                </wp:positionV>
                <wp:extent cx="2400300" cy="1438275"/>
                <wp:effectExtent l="9525" t="9525" r="9525" b="952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4382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0DA" w:rsidRPr="00614CF3" w:rsidRDefault="00BA353E" w:rsidP="00BA35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 w:rsidRPr="00614CF3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Employment Disciplinary Actions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8" type="#_x0000_t176" style="position:absolute;margin-left:229.5pt;margin-top:6.3pt;width:189pt;height:11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">
                <v:textbox>
                  <w:txbxContent>
                    <w:p w:rsidR="00D910DA" w:rsidRPr="00614CF3" w:rsidRDefault="00BA353E" w:rsidP="00BA35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 w:rsidRPr="00614CF3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Employment Disciplinary Actions</w:t>
                      </w:r>
                    </w:p>
                  </w:txbxContent>
                </v:textbox>
              </v:shape>
            </w:pict>
          </mc:Fallback>
        </mc:AlternateContent>
      </w:r>
    </w:p>
    <w:p w:rsidR="00D910DA" w:rsidRPr="00D910DA" w:rsidRDefault="00D910DA" w:rsidP="00D910DA"/>
    <w:p w:rsidR="00D910DA" w:rsidRPr="00D910DA" w:rsidRDefault="00D910DA" w:rsidP="00D910DA"/>
    <w:p w:rsidR="00D910DA" w:rsidRPr="00D910DA" w:rsidRDefault="00D910DA" w:rsidP="00D910DA"/>
    <w:p w:rsidR="00D910DA" w:rsidRPr="00D910DA" w:rsidRDefault="003672B1" w:rsidP="00D910DA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53975</wp:posOffset>
                </wp:positionV>
                <wp:extent cx="962025" cy="1209675"/>
                <wp:effectExtent l="57150" t="9525" r="9525" b="47625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2025" cy="1209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F2B8D" id="AutoShape 17" o:spid="_x0000_s1026" type="#_x0000_t32" style="position:absolute;margin-left:171pt;margin-top:4.25pt;width:75.75pt;height:95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53975</wp:posOffset>
                </wp:positionV>
                <wp:extent cx="1162050" cy="1152525"/>
                <wp:effectExtent l="9525" t="9525" r="47625" b="47625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2050" cy="1152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5893C" id="AutoShape 19" o:spid="_x0000_s1026" type="#_x0000_t32" style="position:absolute;margin-left:399.75pt;margin-top:4.25pt;width:91.5pt;height:9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D910DA" w:rsidRPr="00D910DA" w:rsidRDefault="00D910DA" w:rsidP="00D910DA">
      <w:bookmarkStart w:id="0" w:name="_GoBack"/>
      <w:bookmarkEnd w:id="0"/>
    </w:p>
    <w:p w:rsidR="00D910DA" w:rsidRPr="00D910DA" w:rsidRDefault="00D910DA" w:rsidP="00D910DA"/>
    <w:p w:rsidR="00D910DA" w:rsidRPr="00D910DA" w:rsidRDefault="003672B1" w:rsidP="00D910D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256540</wp:posOffset>
                </wp:positionV>
                <wp:extent cx="2190750" cy="1247775"/>
                <wp:effectExtent l="9525" t="9525" r="9525" b="952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12477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CF3" w:rsidRPr="00614CF3" w:rsidRDefault="00614CF3" w:rsidP="00614CF3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910DA" w:rsidRPr="0033640D" w:rsidRDefault="00BA353E" w:rsidP="00614CF3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3640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Being </w:t>
                            </w:r>
                            <w:r w:rsidRPr="0033640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Suspended</w:t>
                            </w:r>
                            <w:r w:rsidRPr="0033640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Because You Did Something Wrong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9" type="#_x0000_t176" style="position:absolute;margin-left:486.75pt;margin-top:20.2pt;width:172.5pt;height:9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">
                <v:textbox>
                  <w:txbxContent>
                    <w:p w:rsidR="00614CF3" w:rsidRPr="00614CF3" w:rsidRDefault="00614CF3" w:rsidP="00614CF3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D910DA" w:rsidRPr="0033640D" w:rsidRDefault="00BA353E" w:rsidP="00614CF3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3640D">
                        <w:rPr>
                          <w:b/>
                          <w:sz w:val="28"/>
                          <w:szCs w:val="28"/>
                        </w:rPr>
                        <w:t xml:space="preserve">Being </w:t>
                      </w:r>
                      <w:r w:rsidRPr="0033640D">
                        <w:rPr>
                          <w:b/>
                          <w:sz w:val="28"/>
                          <w:szCs w:val="28"/>
                          <w:u w:val="single"/>
                        </w:rPr>
                        <w:t>Suspended</w:t>
                      </w:r>
                      <w:r w:rsidRPr="0033640D">
                        <w:rPr>
                          <w:b/>
                          <w:sz w:val="28"/>
                          <w:szCs w:val="28"/>
                        </w:rPr>
                        <w:t xml:space="preserve"> Because You Did Something Wrong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275590</wp:posOffset>
                </wp:positionV>
                <wp:extent cx="2190750" cy="1247775"/>
                <wp:effectExtent l="9525" t="9525" r="9525" b="952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12477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2B1" w:rsidRDefault="003672B1" w:rsidP="00614CF3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3E" w:rsidRPr="0033640D" w:rsidRDefault="00BA353E" w:rsidP="00614CF3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3640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Being </w:t>
                            </w:r>
                            <w:r w:rsidRPr="0033640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Demoted</w:t>
                            </w:r>
                            <w:r w:rsidRPr="0033640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672B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or </w:t>
                            </w:r>
                            <w:r w:rsidR="003672B1" w:rsidRPr="003672B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Transferred</w:t>
                            </w:r>
                            <w:r w:rsidR="003672B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640D">
                              <w:rPr>
                                <w:b/>
                                <w:sz w:val="28"/>
                                <w:szCs w:val="28"/>
                              </w:rPr>
                              <w:t>Because You Did Something Wrong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0" type="#_x0000_t176" style="position:absolute;margin-left:.75pt;margin-top:21.7pt;width:172.5pt;height:9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">
                <v:textbox>
                  <w:txbxContent>
                    <w:p w:rsidR="003672B1" w:rsidRDefault="003672B1" w:rsidP="00614CF3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A353E" w:rsidRPr="0033640D" w:rsidRDefault="00BA353E" w:rsidP="00614CF3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3640D">
                        <w:rPr>
                          <w:b/>
                          <w:sz w:val="28"/>
                          <w:szCs w:val="28"/>
                        </w:rPr>
                        <w:t xml:space="preserve">Being </w:t>
                      </w:r>
                      <w:r w:rsidRPr="0033640D">
                        <w:rPr>
                          <w:b/>
                          <w:sz w:val="28"/>
                          <w:szCs w:val="28"/>
                          <w:u w:val="single"/>
                        </w:rPr>
                        <w:t>Demoted</w:t>
                      </w:r>
                      <w:r w:rsidRPr="0033640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672B1">
                        <w:rPr>
                          <w:b/>
                          <w:sz w:val="28"/>
                          <w:szCs w:val="28"/>
                        </w:rPr>
                        <w:t xml:space="preserve">or </w:t>
                      </w:r>
                      <w:r w:rsidR="003672B1" w:rsidRPr="003672B1">
                        <w:rPr>
                          <w:b/>
                          <w:sz w:val="28"/>
                          <w:szCs w:val="28"/>
                          <w:u w:val="single"/>
                        </w:rPr>
                        <w:t>Transferred</w:t>
                      </w:r>
                      <w:r w:rsidR="003672B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33640D">
                        <w:rPr>
                          <w:b/>
                          <w:sz w:val="28"/>
                          <w:szCs w:val="28"/>
                        </w:rPr>
                        <w:t>Because You Did Something Wrong</w:t>
                      </w:r>
                    </w:p>
                  </w:txbxContent>
                </v:textbox>
              </v:shape>
            </w:pict>
          </mc:Fallback>
        </mc:AlternateContent>
      </w:r>
    </w:p>
    <w:p w:rsidR="00D910DA" w:rsidRDefault="00D910DA" w:rsidP="00D910DA"/>
    <w:p w:rsidR="0028068B" w:rsidRPr="00D910DA" w:rsidRDefault="00D910DA" w:rsidP="00D910DA">
      <w:pPr>
        <w:tabs>
          <w:tab w:val="left" w:pos="4710"/>
          <w:tab w:val="left" w:pos="10305"/>
        </w:tabs>
      </w:pPr>
      <w:r>
        <w:tab/>
      </w:r>
      <w:r>
        <w:tab/>
      </w:r>
    </w:p>
    <w:sectPr w:rsidR="0028068B" w:rsidRPr="00D910DA" w:rsidSect="00D910D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77ADD"/>
    <w:multiLevelType w:val="hybridMultilevel"/>
    <w:tmpl w:val="7CBEF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3E"/>
    <w:rsid w:val="00203C1B"/>
    <w:rsid w:val="00270978"/>
    <w:rsid w:val="0028068B"/>
    <w:rsid w:val="002A0580"/>
    <w:rsid w:val="0033640D"/>
    <w:rsid w:val="003672B1"/>
    <w:rsid w:val="00614CF3"/>
    <w:rsid w:val="009D7AC6"/>
    <w:rsid w:val="00BA353E"/>
    <w:rsid w:val="00D910DA"/>
    <w:rsid w:val="00E1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5BE739-0180-48CB-ACD7-78C0D6FE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0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0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S-pro\AppData\Roaming\Microsoft\Templates\TP0300042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1076257-557C-4FD0-9AC3-43F5339F81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2D1AA7-2D4B-4704-83E9-931C0978AC3D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3.xml><?xml version="1.0" encoding="utf-8"?>
<ds:datastoreItem xmlns:ds="http://schemas.openxmlformats.org/officeDocument/2006/customXml" ds:itemID="{2E292C4D-8305-4B5D-AC34-92AE610641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TP030004213</Template>
  <TotalTime>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CPS-pro</dc:creator>
  <cp:lastModifiedBy>Witte, Guillermo</cp:lastModifiedBy>
  <cp:revision>2</cp:revision>
  <cp:lastPrinted>2017-07-19T21:50:00Z</cp:lastPrinted>
  <dcterms:created xsi:type="dcterms:W3CDTF">2017-07-19T21:53:00Z</dcterms:created>
  <dcterms:modified xsi:type="dcterms:W3CDTF">2017-07-19T21:53:00Z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TC300042139990</vt:lpwstr>
  </property>
</Properties>
</file>