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DA" w:rsidRDefault="002242B0">
      <w:r w:rsidRPr="002242B0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.25pt;margin-top:141.75pt;width:172.5pt;height:98.25pt;z-index:251662336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D910DA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19F">
                    <w:rPr>
                      <w:b/>
                      <w:sz w:val="28"/>
                      <w:szCs w:val="28"/>
                    </w:rPr>
                    <w:t>Making</w:t>
                  </w:r>
                  <w:r>
                    <w:rPr>
                      <w:sz w:val="28"/>
                      <w:szCs w:val="28"/>
                    </w:rPr>
                    <w:t xml:space="preserve"> Illegal Drugs</w:t>
                  </w:r>
                </w:p>
              </w:txbxContent>
            </v:textbox>
          </v:shape>
        </w:pict>
      </w:r>
      <w:r w:rsidRPr="002242B0">
        <w:rPr>
          <w:noProof/>
          <w:lang w:eastAsia="en-GB"/>
        </w:rPr>
        <w:pict>
          <v:shape id="_x0000_s1029" type="#_x0000_t176" style="position:absolute;margin-left:2.25pt;margin-top:-29.25pt;width:172.5pt;height:98.25pt;z-index:251661312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270978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19F">
                    <w:rPr>
                      <w:b/>
                      <w:sz w:val="28"/>
                      <w:szCs w:val="28"/>
                    </w:rPr>
                    <w:t>Buying</w:t>
                  </w:r>
                  <w:r>
                    <w:rPr>
                      <w:sz w:val="28"/>
                      <w:szCs w:val="28"/>
                    </w:rPr>
                    <w:t xml:space="preserve"> Illegal Drugs</w:t>
                  </w:r>
                </w:p>
              </w:txbxContent>
            </v:textbox>
          </v:shape>
        </w:pict>
      </w:r>
      <w:r w:rsidRPr="002242B0">
        <w:rPr>
          <w:noProof/>
          <w:lang w:eastAsia="en-GB"/>
        </w:rPr>
        <w:pict>
          <v:shape id="_x0000_s1028" type="#_x0000_t176" style="position:absolute;margin-left:477pt;margin-top:-29.25pt;width:172.5pt;height:98.25pt;z-index:251660288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D910DA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19F">
                    <w:rPr>
                      <w:b/>
                      <w:sz w:val="28"/>
                      <w:szCs w:val="28"/>
                    </w:rPr>
                    <w:t>Growing</w:t>
                  </w:r>
                  <w:r>
                    <w:rPr>
                      <w:sz w:val="28"/>
                      <w:szCs w:val="28"/>
                    </w:rPr>
                    <w:t xml:space="preserve"> Illegal Drugs</w:t>
                  </w:r>
                </w:p>
              </w:txbxContent>
            </v:textbox>
          </v:shape>
        </w:pict>
      </w:r>
      <w:r w:rsidRPr="002242B0">
        <w:rPr>
          <w:noProof/>
          <w:lang w:eastAsia="en-GB"/>
        </w:rPr>
        <w:pict>
          <v:shape id="_x0000_s1027" type="#_x0000_t176" style="position:absolute;margin-left:233.25pt;margin-top:-29.25pt;width:172.5pt;height:98.25pt;z-index:251659264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19F">
                    <w:rPr>
                      <w:b/>
                      <w:sz w:val="28"/>
                      <w:szCs w:val="28"/>
                    </w:rPr>
                    <w:t>Selling</w:t>
                  </w:r>
                  <w:r>
                    <w:rPr>
                      <w:sz w:val="28"/>
                      <w:szCs w:val="28"/>
                    </w:rPr>
                    <w:t xml:space="preserve"> Illegal Drugs or Prescription Medications</w:t>
                  </w:r>
                </w:p>
                <w:p w:rsidR="00D910DA" w:rsidRDefault="00D910DA" w:rsidP="00D910DA"/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2242B0" w:rsidP="00D910DA">
      <w:r w:rsidRPr="002242B0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1pt;margin-top:18.1pt;width:75.75pt;height:78pt;flip:x y;z-index:251667456" o:connectortype="straight">
            <v:stroke endarrow="block"/>
          </v:shape>
        </w:pict>
      </w:r>
      <w:r w:rsidRPr="002242B0">
        <w:rPr>
          <w:noProof/>
          <w:lang w:eastAsia="en-GB"/>
        </w:rPr>
        <w:pict>
          <v:shape id="_x0000_s1038" type="#_x0000_t32" style="position:absolute;margin-left:399.75pt;margin-top:18.1pt;width:83.9pt;height:78pt;flip:y;z-index:251669504" o:connectortype="straight">
            <v:stroke endarrow="block"/>
          </v:shape>
        </w:pict>
      </w:r>
      <w:r w:rsidRPr="002242B0">
        <w:rPr>
          <w:noProof/>
          <w:lang w:eastAsia="en-GB"/>
        </w:rPr>
        <w:pict>
          <v:shape id="_x0000_s1037" type="#_x0000_t32" style="position:absolute;margin-left:318.75pt;margin-top:18.1pt;width:.75pt;height:72.75pt;flip:x y;z-index:251668480" o:connectortype="straight">
            <v:stroke endarrow="block"/>
          </v:shape>
        </w:pict>
      </w:r>
    </w:p>
    <w:p w:rsidR="00D910DA" w:rsidRDefault="00D910DA" w:rsidP="00D910DA"/>
    <w:p w:rsidR="00D910DA" w:rsidRDefault="002242B0" w:rsidP="00D910DA">
      <w:r w:rsidRPr="002242B0">
        <w:rPr>
          <w:noProof/>
          <w:lang w:eastAsia="en-GB"/>
        </w:rPr>
        <w:pict>
          <v:shape id="_x0000_s1031" type="#_x0000_t176" style="position:absolute;margin-left:2.25pt;margin-top:222.25pt;width:172.5pt;height:98.25pt;z-index:251663360">
            <v:textbox>
              <w:txbxContent>
                <w:p w:rsidR="00D910DA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Using </w:t>
                  </w:r>
                  <w:r w:rsidR="00C006CF">
                    <w:rPr>
                      <w:sz w:val="28"/>
                      <w:szCs w:val="28"/>
                    </w:rPr>
                    <w:t xml:space="preserve">Synthetic, </w:t>
                  </w:r>
                  <w:r>
                    <w:rPr>
                      <w:sz w:val="28"/>
                      <w:szCs w:val="28"/>
                    </w:rPr>
                    <w:t xml:space="preserve">Prescription or Over-the-counter Drugs </w:t>
                  </w:r>
                  <w:proofErr w:type="gramStart"/>
                  <w:r w:rsidRPr="00CA419F">
                    <w:rPr>
                      <w:b/>
                      <w:sz w:val="28"/>
                      <w:szCs w:val="28"/>
                    </w:rPr>
                    <w:t>To</w:t>
                  </w:r>
                  <w:proofErr w:type="gramEnd"/>
                  <w:r w:rsidRPr="00CA419F">
                    <w:rPr>
                      <w:b/>
                      <w:sz w:val="28"/>
                      <w:szCs w:val="28"/>
                    </w:rPr>
                    <w:t xml:space="preserve"> Get High</w:t>
                  </w:r>
                </w:p>
              </w:txbxContent>
            </v:textbox>
          </v:shape>
        </w:pict>
      </w:r>
    </w:p>
    <w:p w:rsidR="00D910DA" w:rsidRPr="00D910DA" w:rsidRDefault="002242B0" w:rsidP="00D910DA">
      <w:r w:rsidRPr="002242B0">
        <w:rPr>
          <w:noProof/>
          <w:lang w:eastAsia="en-GB"/>
        </w:rPr>
        <w:pict>
          <v:shape id="_x0000_s1026" type="#_x0000_t176" style="position:absolute;margin-left:229.5pt;margin-top:6.3pt;width:189pt;height:113.25pt;z-index:251675648">
            <v:textbox>
              <w:txbxContent>
                <w:p w:rsidR="00CA419F" w:rsidRPr="00CA419F" w:rsidRDefault="00CA419F" w:rsidP="00CA419F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CA419F" w:rsidRPr="00614CF3" w:rsidRDefault="00CA419F" w:rsidP="00CA419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Illegal Drug Involvement</w:t>
                  </w:r>
                </w:p>
                <w:p w:rsidR="00D910DA" w:rsidRPr="009D7AC6" w:rsidRDefault="00D910D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2242B0">
        <w:rPr>
          <w:noProof/>
          <w:lang w:eastAsia="en-GB"/>
        </w:rPr>
        <w:pict>
          <v:shape id="_x0000_s1033" type="#_x0000_t176" style="position:absolute;margin-left:477pt;margin-top:14.55pt;width:172.5pt;height:98.25pt;z-index:251665408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D910DA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19F">
                    <w:rPr>
                      <w:b/>
                      <w:sz w:val="28"/>
                      <w:szCs w:val="28"/>
                    </w:rPr>
                    <w:t>Smuggling</w:t>
                  </w:r>
                  <w:r>
                    <w:rPr>
                      <w:sz w:val="28"/>
                      <w:szCs w:val="28"/>
                    </w:rPr>
                    <w:t xml:space="preserve"> Illegal Drugs</w:t>
                  </w:r>
                </w:p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2242B0" w:rsidP="00D910DA">
      <w:r w:rsidRPr="002242B0">
        <w:rPr>
          <w:noProof/>
          <w:lang w:eastAsia="en-GB"/>
        </w:rPr>
        <w:pict>
          <v:shape id="_x0000_s1040" type="#_x0000_t32" style="position:absolute;margin-left:174.75pt;margin-top:13.15pt;width:62.25pt;height:0;flip:x;z-index:251671552" o:connectortype="straight">
            <v:stroke endarrow="block"/>
          </v:shape>
        </w:pict>
      </w:r>
      <w:r w:rsidRPr="002242B0">
        <w:rPr>
          <w:noProof/>
          <w:lang w:eastAsia="en-GB"/>
        </w:rPr>
        <w:pict>
          <v:shape id="_x0000_s1039" type="#_x0000_t32" style="position:absolute;margin-left:409.5pt;margin-top:16.9pt;width:67.5pt;height:0;z-index:251670528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2242B0" w:rsidP="00D910DA">
      <w:r w:rsidRPr="002242B0">
        <w:rPr>
          <w:noProof/>
          <w:lang w:eastAsia="en-GB"/>
        </w:rPr>
        <w:pict>
          <v:shape id="_x0000_s1041" type="#_x0000_t32" style="position:absolute;margin-left:171pt;margin-top:4.25pt;width:75.75pt;height:95.25pt;flip:x;z-index:251672576" o:connectortype="straight">
            <v:stroke endarrow="block"/>
          </v:shape>
        </w:pict>
      </w:r>
      <w:r w:rsidRPr="002242B0">
        <w:rPr>
          <w:noProof/>
          <w:lang w:eastAsia="en-GB"/>
        </w:rPr>
        <w:pict>
          <v:shape id="_x0000_s1043" type="#_x0000_t32" style="position:absolute;margin-left:399.75pt;margin-top:4.25pt;width:91.5pt;height:90.75pt;z-index:251674624" o:connectortype="straight">
            <v:stroke endarrow="block"/>
          </v:shape>
        </w:pict>
      </w:r>
      <w:r w:rsidRPr="002242B0">
        <w:rPr>
          <w:noProof/>
          <w:lang w:eastAsia="en-GB"/>
        </w:rPr>
        <w:pict>
          <v:shape id="_x0000_s1042" type="#_x0000_t32" style="position:absolute;margin-left:319.5pt;margin-top:11pt;width:0;height:84pt;z-index:251673600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2242B0" w:rsidP="00D910DA">
      <w:r w:rsidRPr="002242B0">
        <w:rPr>
          <w:noProof/>
          <w:lang w:eastAsia="en-GB"/>
        </w:rPr>
        <w:pict>
          <v:shape id="_x0000_s1034" type="#_x0000_t176" style="position:absolute;margin-left:483.65pt;margin-top:18.7pt;width:172.5pt;height:98.25pt;z-index:251666432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Using Household or Automotive Products </w:t>
                  </w:r>
                  <w:proofErr w:type="gramStart"/>
                  <w:r w:rsidRPr="00CA419F">
                    <w:rPr>
                      <w:b/>
                      <w:sz w:val="28"/>
                      <w:szCs w:val="28"/>
                    </w:rPr>
                    <w:t>To</w:t>
                  </w:r>
                  <w:proofErr w:type="gramEnd"/>
                  <w:r w:rsidRPr="00CA419F">
                    <w:rPr>
                      <w:b/>
                      <w:sz w:val="28"/>
                      <w:szCs w:val="28"/>
                    </w:rPr>
                    <w:t xml:space="preserve"> Get High</w:t>
                  </w:r>
                </w:p>
                <w:p w:rsidR="00D910DA" w:rsidRDefault="00D910DA" w:rsidP="00D910DA"/>
              </w:txbxContent>
            </v:textbox>
          </v:shape>
        </w:pict>
      </w:r>
      <w:r w:rsidRPr="002242B0">
        <w:rPr>
          <w:noProof/>
          <w:lang w:eastAsia="en-GB"/>
        </w:rPr>
        <w:pict>
          <v:shape id="_x0000_s1032" type="#_x0000_t176" style="position:absolute;margin-left:237pt;margin-top:18.7pt;width:172.5pt;height:98.25pt;z-index:251664384">
            <v:textbox>
              <w:txbxContent>
                <w:p w:rsidR="00CA419F" w:rsidRPr="004F1512" w:rsidRDefault="00CA419F" w:rsidP="00CA419F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</w:p>
                <w:p w:rsidR="00CA419F" w:rsidRPr="00CA419F" w:rsidRDefault="004F1512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4F1512">
                    <w:rPr>
                      <w:b/>
                      <w:sz w:val="28"/>
                      <w:szCs w:val="28"/>
                    </w:rPr>
                    <w:t>Using</w:t>
                  </w:r>
                  <w:r>
                    <w:rPr>
                      <w:sz w:val="28"/>
                      <w:szCs w:val="28"/>
                    </w:rPr>
                    <w:t xml:space="preserve"> illegal Drugs</w:t>
                  </w:r>
                </w:p>
                <w:p w:rsidR="00D910DA" w:rsidRDefault="00D910DA" w:rsidP="00D910DA"/>
              </w:txbxContent>
            </v:textbox>
          </v:shape>
        </w:pict>
      </w:r>
    </w:p>
    <w:p w:rsidR="00D910DA" w:rsidRDefault="00D910DA" w:rsidP="00D910DA"/>
    <w:p w:rsidR="0028068B" w:rsidRPr="00D910DA" w:rsidRDefault="00D910DA" w:rsidP="00D910DA">
      <w:pPr>
        <w:tabs>
          <w:tab w:val="left" w:pos="4710"/>
          <w:tab w:val="left" w:pos="10305"/>
        </w:tabs>
      </w:pPr>
      <w:r>
        <w:tab/>
      </w:r>
      <w:bookmarkStart w:id="0" w:name="_GoBack"/>
      <w:bookmarkEnd w:id="0"/>
      <w:r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A419F"/>
    <w:rsid w:val="002242B0"/>
    <w:rsid w:val="00270978"/>
    <w:rsid w:val="0028068B"/>
    <w:rsid w:val="004F1512"/>
    <w:rsid w:val="0051271B"/>
    <w:rsid w:val="009D7AC6"/>
    <w:rsid w:val="00C006CF"/>
    <w:rsid w:val="00CA419F"/>
    <w:rsid w:val="00D910DA"/>
    <w:rsid w:val="00DE35B1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6"/>
        <o:r id="V:Rule10" type="connector" idref="#_x0000_s1038"/>
        <o:r id="V:Rule11" type="connector" idref="#_x0000_s1037"/>
        <o:r id="V:Rule12" type="connector" idref="#_x0000_s1041"/>
        <o:r id="V:Rule13" type="connector" idref="#_x0000_s1040"/>
        <o:r id="V:Rule14" type="connector" idref="#_x0000_s1043"/>
        <o:r id="V:Rule15" type="connector" idref="#_x0000_s1039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S-pro\Dropbox\Instructor\Curriculum%202012\Curriculum\Interviewing\Pretest\Spide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Spider Map Template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Guillermo Witte</cp:lastModifiedBy>
  <cp:revision>2</cp:revision>
  <cp:lastPrinted>2012-09-29T19:18:00Z</cp:lastPrinted>
  <dcterms:created xsi:type="dcterms:W3CDTF">2012-09-29T19:06:00Z</dcterms:created>
  <dcterms:modified xsi:type="dcterms:W3CDTF">2016-10-13T18:11:00Z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