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DA" w:rsidRDefault="00C637B2">
      <w:bookmarkStart w:id="0" w:name="_GoBack"/>
      <w:bookmarkEnd w:id="0"/>
      <w:r w:rsidRPr="00C637B2">
        <w:rPr>
          <w:noProof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2.25pt;margin-top:141.75pt;width:172.5pt;height:98.25pt;z-index:251662336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46"/>
                      <w:szCs w:val="46"/>
                    </w:rPr>
                  </w:pPr>
                </w:p>
                <w:p w:rsidR="00D910DA" w:rsidRPr="00CA419F" w:rsidRDefault="00C71165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001E0">
                    <w:rPr>
                      <w:b/>
                      <w:sz w:val="28"/>
                      <w:szCs w:val="28"/>
                    </w:rPr>
                    <w:t xml:space="preserve">Sex </w:t>
                  </w:r>
                  <w:proofErr w:type="gramStart"/>
                  <w:r w:rsidRPr="001001E0">
                    <w:rPr>
                      <w:b/>
                      <w:sz w:val="28"/>
                      <w:szCs w:val="28"/>
                    </w:rPr>
                    <w:t>With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Animals</w:t>
                  </w:r>
                </w:p>
              </w:txbxContent>
            </v:textbox>
          </v:shape>
        </w:pict>
      </w:r>
      <w:r w:rsidRPr="00C637B2">
        <w:rPr>
          <w:noProof/>
          <w:lang w:eastAsia="en-GB"/>
        </w:rPr>
        <w:pict>
          <v:shape id="_x0000_s1029" type="#_x0000_t176" style="position:absolute;margin-left:2.25pt;margin-top:-29.25pt;width:172.5pt;height:98.25pt;z-index:251661312">
            <v:textbox>
              <w:txbxContent>
                <w:p w:rsidR="00CA419F" w:rsidRPr="00CA419F" w:rsidRDefault="00CA419F" w:rsidP="00CA419F">
                  <w:pPr>
                    <w:spacing w:after="0"/>
                    <w:jc w:val="center"/>
                    <w:rPr>
                      <w:sz w:val="46"/>
                      <w:szCs w:val="46"/>
                    </w:rPr>
                  </w:pPr>
                </w:p>
                <w:p w:rsidR="00270978" w:rsidRPr="00CA419F" w:rsidRDefault="00C71165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Peeping</w:t>
                  </w:r>
                </w:p>
              </w:txbxContent>
            </v:textbox>
          </v:shape>
        </w:pict>
      </w:r>
      <w:r w:rsidRPr="00C637B2">
        <w:rPr>
          <w:noProof/>
          <w:lang w:eastAsia="en-GB"/>
        </w:rPr>
        <w:pict>
          <v:shape id="_x0000_s1028" type="#_x0000_t176" style="position:absolute;margin-left:477pt;margin-top:-29.25pt;width:172.5pt;height:98.25pt;z-index:251660288">
            <v:textbox>
              <w:txbxContent>
                <w:p w:rsidR="00C71165" w:rsidRPr="00C71165" w:rsidRDefault="00C71165" w:rsidP="00C71165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71165" w:rsidRPr="00C71165" w:rsidRDefault="00C71165" w:rsidP="00C7116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Forcing Someone </w:t>
                  </w:r>
                  <w:proofErr w:type="gramStart"/>
                  <w:r w:rsidRPr="001001E0">
                    <w:rPr>
                      <w:b/>
                      <w:sz w:val="28"/>
                      <w:szCs w:val="28"/>
                    </w:rPr>
                    <w:t>For</w:t>
                  </w:r>
                  <w:proofErr w:type="gramEnd"/>
                  <w:r w:rsidRPr="001001E0">
                    <w:rPr>
                      <w:b/>
                      <w:sz w:val="28"/>
                      <w:szCs w:val="28"/>
                    </w:rPr>
                    <w:t xml:space="preserve"> Sexual Contact</w:t>
                  </w:r>
                </w:p>
                <w:p w:rsidR="00C71165" w:rsidRDefault="00C71165" w:rsidP="00C71165"/>
                <w:p w:rsidR="00D910DA" w:rsidRPr="00CA419F" w:rsidRDefault="00D910DA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C637B2">
        <w:rPr>
          <w:noProof/>
          <w:lang w:eastAsia="en-GB"/>
        </w:rPr>
        <w:pict>
          <v:shape id="_x0000_s1027" type="#_x0000_t176" style="position:absolute;margin-left:233.25pt;margin-top:-29.25pt;width:172.5pt;height:98.25pt;z-index:251659264">
            <v:textbox>
              <w:txbxContent>
                <w:p w:rsidR="00096678" w:rsidRDefault="00096678" w:rsidP="00CA419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A419F" w:rsidRDefault="00C71165" w:rsidP="00CA419F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Exposing</w:t>
                  </w:r>
                  <w:r w:rsidR="00096678">
                    <w:rPr>
                      <w:b/>
                      <w:sz w:val="28"/>
                      <w:szCs w:val="28"/>
                    </w:rPr>
                    <w:t xml:space="preserve"> / </w:t>
                  </w:r>
                </w:p>
                <w:p w:rsidR="00096678" w:rsidRPr="00CA419F" w:rsidRDefault="00096678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Masturbation in Public</w:t>
                  </w:r>
                </w:p>
                <w:p w:rsidR="00D910DA" w:rsidRDefault="00D910DA" w:rsidP="00D910DA"/>
              </w:txbxContent>
            </v:textbox>
          </v:shape>
        </w:pict>
      </w:r>
    </w:p>
    <w:p w:rsidR="00D910DA" w:rsidRPr="00D910DA" w:rsidRDefault="00D910DA" w:rsidP="00D910DA"/>
    <w:p w:rsidR="00D910DA" w:rsidRPr="00D910DA" w:rsidRDefault="00C637B2" w:rsidP="00D910DA">
      <w:r w:rsidRPr="00C637B2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1pt;margin-top:18.1pt;width:75.75pt;height:78pt;flip:x y;z-index:251667456" o:connectortype="straight">
            <v:stroke endarrow="block"/>
          </v:shape>
        </w:pict>
      </w:r>
      <w:r w:rsidRPr="00C637B2">
        <w:rPr>
          <w:noProof/>
          <w:lang w:eastAsia="en-GB"/>
        </w:rPr>
        <w:pict>
          <v:shape id="_x0000_s1038" type="#_x0000_t32" style="position:absolute;margin-left:399.75pt;margin-top:18.1pt;width:83.9pt;height:78pt;flip:y;z-index:251669504" o:connectortype="straight">
            <v:stroke endarrow="block"/>
          </v:shape>
        </w:pict>
      </w:r>
      <w:r w:rsidRPr="00C637B2">
        <w:rPr>
          <w:noProof/>
          <w:lang w:eastAsia="en-GB"/>
        </w:rPr>
        <w:pict>
          <v:shape id="_x0000_s1037" type="#_x0000_t32" style="position:absolute;margin-left:318.75pt;margin-top:18.1pt;width:.75pt;height:72.75pt;flip:x y;z-index:251668480" o:connectortype="straight">
            <v:stroke endarrow="block"/>
          </v:shape>
        </w:pict>
      </w:r>
    </w:p>
    <w:p w:rsidR="00D910DA" w:rsidRDefault="00D910DA" w:rsidP="00D910DA"/>
    <w:p w:rsidR="00D910DA" w:rsidRDefault="00C637B2" w:rsidP="00D910DA">
      <w:r w:rsidRPr="00C637B2">
        <w:rPr>
          <w:noProof/>
          <w:lang w:eastAsia="en-GB"/>
        </w:rPr>
        <w:pict>
          <v:shape id="_x0000_s1031" type="#_x0000_t176" style="position:absolute;margin-left:2.25pt;margin-top:222.25pt;width:172.5pt;height:98.25pt;z-index:251663360">
            <v:textbox>
              <w:txbxContent>
                <w:p w:rsidR="00C71165" w:rsidRPr="00C71165" w:rsidRDefault="00C71165" w:rsidP="00C71165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71165" w:rsidRPr="00C71165" w:rsidRDefault="00C71165" w:rsidP="00C7116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Viewing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Or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Possessing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001E0">
                    <w:rPr>
                      <w:b/>
                      <w:sz w:val="28"/>
                      <w:szCs w:val="28"/>
                    </w:rPr>
                    <w:t>Child Pornography</w:t>
                  </w:r>
                </w:p>
                <w:p w:rsidR="00C71165" w:rsidRDefault="00C71165" w:rsidP="00C71165"/>
                <w:p w:rsidR="00D910DA" w:rsidRPr="00CA419F" w:rsidRDefault="00D910DA" w:rsidP="00CA419F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910DA" w:rsidRPr="00D910DA" w:rsidRDefault="00C637B2" w:rsidP="00D910DA">
      <w:r w:rsidRPr="00C637B2">
        <w:rPr>
          <w:noProof/>
          <w:lang w:eastAsia="en-GB"/>
        </w:rPr>
        <w:pict>
          <v:shape id="_x0000_s1026" type="#_x0000_t176" style="position:absolute;margin-left:229.5pt;margin-top:6.3pt;width:189pt;height:113.25pt;z-index:251675648">
            <v:textbox>
              <w:txbxContent>
                <w:p w:rsidR="00CA419F" w:rsidRPr="00C71165" w:rsidRDefault="00CA419F" w:rsidP="00CA419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A419F" w:rsidRPr="00614CF3" w:rsidRDefault="00C71165" w:rsidP="00CA419F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Sexual Crimes</w:t>
                  </w:r>
                </w:p>
                <w:p w:rsidR="00D910DA" w:rsidRPr="009D7AC6" w:rsidRDefault="00D910D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C637B2">
        <w:rPr>
          <w:noProof/>
          <w:lang w:eastAsia="en-GB"/>
        </w:rPr>
        <w:pict>
          <v:shape id="_x0000_s1033" type="#_x0000_t176" style="position:absolute;margin-left:477pt;margin-top:14.55pt;width:172.5pt;height:98.25pt;z-index:251665408">
            <v:textbox>
              <w:txbxContent>
                <w:p w:rsidR="00C71165" w:rsidRPr="00C71165" w:rsidRDefault="00C71165" w:rsidP="00C71165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C71165" w:rsidRPr="001001E0" w:rsidRDefault="00C71165" w:rsidP="00C71165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01E0">
                    <w:rPr>
                      <w:b/>
                      <w:sz w:val="28"/>
                      <w:szCs w:val="28"/>
                    </w:rPr>
                    <w:t xml:space="preserve">Paying For </w:t>
                  </w:r>
                  <w:proofErr w:type="gramStart"/>
                  <w:r w:rsidRPr="001001E0">
                    <w:rPr>
                      <w:b/>
                      <w:sz w:val="28"/>
                      <w:szCs w:val="28"/>
                    </w:rPr>
                    <w:t>Or</w:t>
                  </w:r>
                  <w:proofErr w:type="gramEnd"/>
                  <w:r w:rsidRPr="001001E0">
                    <w:rPr>
                      <w:b/>
                      <w:sz w:val="28"/>
                      <w:szCs w:val="28"/>
                    </w:rPr>
                    <w:t xml:space="preserve"> Being Paid For Sex</w:t>
                  </w:r>
                </w:p>
                <w:p w:rsidR="00172A76" w:rsidRDefault="00172A76"/>
              </w:txbxContent>
            </v:textbox>
          </v:shape>
        </w:pict>
      </w:r>
    </w:p>
    <w:p w:rsidR="00D910DA" w:rsidRPr="00D910DA" w:rsidRDefault="00D910DA" w:rsidP="00D910DA"/>
    <w:p w:rsidR="00D910DA" w:rsidRPr="00D910DA" w:rsidRDefault="00C637B2" w:rsidP="00D910DA">
      <w:r w:rsidRPr="00C637B2">
        <w:rPr>
          <w:noProof/>
          <w:lang w:eastAsia="en-GB"/>
        </w:rPr>
        <w:pict>
          <v:shape id="_x0000_s1040" type="#_x0000_t32" style="position:absolute;margin-left:174.75pt;margin-top:13.15pt;width:62.25pt;height:0;flip:x;z-index:251671552" o:connectortype="straight">
            <v:stroke endarrow="block"/>
          </v:shape>
        </w:pict>
      </w:r>
      <w:r w:rsidRPr="00C637B2">
        <w:rPr>
          <w:noProof/>
          <w:lang w:eastAsia="en-GB"/>
        </w:rPr>
        <w:pict>
          <v:shape id="_x0000_s1039" type="#_x0000_t32" style="position:absolute;margin-left:409.5pt;margin-top:16.9pt;width:67.5pt;height:0;z-index:251670528" o:connectortype="straight">
            <v:stroke endarrow="block"/>
          </v:shape>
        </w:pict>
      </w:r>
    </w:p>
    <w:p w:rsidR="00D910DA" w:rsidRPr="00D910DA" w:rsidRDefault="00D910DA" w:rsidP="00D910DA"/>
    <w:p w:rsidR="00D910DA" w:rsidRPr="00D910DA" w:rsidRDefault="00C637B2" w:rsidP="00D910DA">
      <w:r w:rsidRPr="00C637B2">
        <w:rPr>
          <w:noProof/>
          <w:lang w:eastAsia="en-GB"/>
        </w:rPr>
        <w:pict>
          <v:shape id="_x0000_s1041" type="#_x0000_t32" style="position:absolute;margin-left:171pt;margin-top:4.25pt;width:75.75pt;height:95.25pt;flip:x;z-index:251672576" o:connectortype="straight">
            <v:stroke endarrow="block"/>
          </v:shape>
        </w:pict>
      </w:r>
      <w:r w:rsidRPr="00C637B2">
        <w:rPr>
          <w:noProof/>
          <w:lang w:eastAsia="en-GB"/>
        </w:rPr>
        <w:pict>
          <v:shape id="_x0000_s1043" type="#_x0000_t32" style="position:absolute;margin-left:399.75pt;margin-top:4.25pt;width:91.5pt;height:90.75pt;z-index:251674624" o:connectortype="straight">
            <v:stroke endarrow="block"/>
          </v:shape>
        </w:pict>
      </w:r>
    </w:p>
    <w:p w:rsidR="00D910DA" w:rsidRPr="00D910DA" w:rsidRDefault="00D910DA" w:rsidP="00D910DA"/>
    <w:p w:rsidR="00D910DA" w:rsidRPr="00D910DA" w:rsidRDefault="00D910DA" w:rsidP="00D910DA"/>
    <w:p w:rsidR="00D910DA" w:rsidRPr="00D910DA" w:rsidRDefault="00C637B2" w:rsidP="00D910DA">
      <w:r w:rsidRPr="00C637B2">
        <w:rPr>
          <w:noProof/>
          <w:lang w:eastAsia="en-GB"/>
        </w:rPr>
        <w:pict>
          <v:shape id="_x0000_s1034" type="#_x0000_t176" style="position:absolute;margin-left:483.65pt;margin-top:18.7pt;width:172.5pt;height:98.25pt;z-index:251666432">
            <v:textbox>
              <w:txbxContent>
                <w:p w:rsidR="00C71165" w:rsidRPr="00C71165" w:rsidRDefault="00C71165" w:rsidP="00C71165">
                  <w:pPr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  <w:p w:rsidR="00C71165" w:rsidRPr="00CA419F" w:rsidRDefault="00C71165" w:rsidP="00C7116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001E0">
                    <w:rPr>
                      <w:b/>
                      <w:sz w:val="28"/>
                      <w:szCs w:val="28"/>
                    </w:rPr>
                    <w:t xml:space="preserve">Sex </w:t>
                  </w:r>
                  <w:proofErr w:type="gramStart"/>
                  <w:r w:rsidRPr="001001E0">
                    <w:rPr>
                      <w:b/>
                      <w:sz w:val="28"/>
                      <w:szCs w:val="28"/>
                    </w:rPr>
                    <w:t>With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15 Or Younger Since A</w:t>
                  </w:r>
                  <w:r w:rsidRPr="00C71165">
                    <w:rPr>
                      <w:b/>
                      <w:sz w:val="28"/>
                      <w:szCs w:val="28"/>
                    </w:rPr>
                    <w:t xml:space="preserve">ge </w:t>
                  </w:r>
                  <w:r w:rsidR="00AF54D4">
                    <w:rPr>
                      <w:b/>
                      <w:sz w:val="28"/>
                      <w:szCs w:val="28"/>
                    </w:rPr>
                    <w:t>18</w:t>
                  </w:r>
                </w:p>
                <w:p w:rsidR="00D910DA" w:rsidRPr="00C71165" w:rsidRDefault="00C71165" w:rsidP="00C7116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001E0">
                    <w:rPr>
                      <w:b/>
                      <w:sz w:val="28"/>
                      <w:szCs w:val="28"/>
                    </w:rPr>
                    <w:t xml:space="preserve">Sex </w:t>
                  </w:r>
                  <w:proofErr w:type="gramStart"/>
                  <w:r w:rsidRPr="001001E0">
                    <w:rPr>
                      <w:b/>
                      <w:sz w:val="28"/>
                      <w:szCs w:val="28"/>
                    </w:rPr>
                    <w:t>With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17 Or Younger Since A</w:t>
                  </w:r>
                  <w:r w:rsidRPr="00C71165">
                    <w:rPr>
                      <w:b/>
                      <w:sz w:val="28"/>
                      <w:szCs w:val="28"/>
                    </w:rPr>
                    <w:t>ge 2</w:t>
                  </w:r>
                  <w:r w:rsidR="00616425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D910DA" w:rsidRDefault="00D910DA" w:rsidP="00D910DA"/>
    <w:p w:rsidR="0028068B" w:rsidRPr="00D910DA" w:rsidRDefault="00D910DA" w:rsidP="00D910DA">
      <w:pPr>
        <w:tabs>
          <w:tab w:val="left" w:pos="4710"/>
          <w:tab w:val="left" w:pos="10305"/>
        </w:tabs>
      </w:pPr>
      <w:r>
        <w:tab/>
      </w:r>
      <w:r>
        <w:tab/>
      </w:r>
    </w:p>
    <w:sectPr w:rsidR="0028068B" w:rsidRPr="00D910DA" w:rsidSect="00D910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7ADD"/>
    <w:multiLevelType w:val="hybridMultilevel"/>
    <w:tmpl w:val="7CBE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CA419F"/>
    <w:rsid w:val="00096678"/>
    <w:rsid w:val="001001E0"/>
    <w:rsid w:val="00172A76"/>
    <w:rsid w:val="00270978"/>
    <w:rsid w:val="00277EE4"/>
    <w:rsid w:val="0028068B"/>
    <w:rsid w:val="003A5428"/>
    <w:rsid w:val="003B1DBB"/>
    <w:rsid w:val="00492769"/>
    <w:rsid w:val="004F1512"/>
    <w:rsid w:val="00503DA4"/>
    <w:rsid w:val="0051271B"/>
    <w:rsid w:val="00616425"/>
    <w:rsid w:val="00665D33"/>
    <w:rsid w:val="00777CD9"/>
    <w:rsid w:val="00795757"/>
    <w:rsid w:val="009D7AC6"/>
    <w:rsid w:val="00AF54D4"/>
    <w:rsid w:val="00B86E71"/>
    <w:rsid w:val="00C637B2"/>
    <w:rsid w:val="00C71165"/>
    <w:rsid w:val="00CA419F"/>
    <w:rsid w:val="00D910DA"/>
    <w:rsid w:val="00E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0"/>
        <o:r id="V:Rule9" type="connector" idref="#_x0000_s1039"/>
        <o:r id="V:Rule10" type="connector" idref="#_x0000_s1037"/>
        <o:r id="V:Rule11" type="connector" idref="#_x0000_s1036"/>
        <o:r id="V:Rule12" type="connector" idref="#_x0000_s1038"/>
        <o:r id="V:Rule13" type="connector" idref="#_x0000_s1043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S-pro\Dropbox\Instructor\Curriculum%202012\Curriculum\Interviewing\Pretest\Spider%20Ma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D1AA7-2D4B-4704-83E9-931C0978AC3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61076257-557C-4FD0-9AC3-43F5339F8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92C4D-8305-4B5D-AC34-92AE61064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Spider Map Template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CPS-pro</dc:creator>
  <cp:lastModifiedBy>Guillermo Witte</cp:lastModifiedBy>
  <cp:revision>9</cp:revision>
  <cp:lastPrinted>2016-10-13T18:06:00Z</cp:lastPrinted>
  <dcterms:created xsi:type="dcterms:W3CDTF">2012-09-29T19:37:00Z</dcterms:created>
  <dcterms:modified xsi:type="dcterms:W3CDTF">2016-10-13T18:08:00Z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TC300042139990</vt:lpwstr>
  </property>
</Properties>
</file>